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FF" w:rsidRDefault="00BE7CE0" w:rsidP="00C20AB4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24B9">
        <w:rPr>
          <w:rFonts w:ascii="Times New Roman" w:hAnsi="Times New Roman"/>
          <w:sz w:val="24"/>
          <w:szCs w:val="24"/>
        </w:rPr>
        <w:t xml:space="preserve"> </w:t>
      </w:r>
      <w:r w:rsidR="009B4FA3">
        <w:rPr>
          <w:rFonts w:ascii="Times New Roman" w:hAnsi="Times New Roman"/>
          <w:sz w:val="24"/>
          <w:szCs w:val="24"/>
        </w:rPr>
        <w:t>09 Jul</w:t>
      </w:r>
      <w:r w:rsidR="009124B9">
        <w:rPr>
          <w:rFonts w:ascii="Times New Roman" w:hAnsi="Times New Roman"/>
          <w:sz w:val="24"/>
          <w:szCs w:val="24"/>
        </w:rPr>
        <w:t>, 20</w:t>
      </w:r>
      <w:r w:rsidR="006053A4">
        <w:rPr>
          <w:rFonts w:ascii="Times New Roman" w:hAnsi="Times New Roman"/>
          <w:sz w:val="24"/>
          <w:szCs w:val="24"/>
        </w:rPr>
        <w:t>20</w:t>
      </w:r>
    </w:p>
    <w:p w:rsidR="006A2949" w:rsidRDefault="006A2949" w:rsidP="00523CE3">
      <w:pPr>
        <w:pStyle w:val="NoSpacing"/>
        <w:rPr>
          <w:rFonts w:ascii="Times New Roman" w:hAnsi="Times New Roman"/>
          <w:sz w:val="24"/>
          <w:szCs w:val="24"/>
        </w:rPr>
      </w:pPr>
    </w:p>
    <w:p w:rsidR="00523CE3" w:rsidRDefault="00523CE3" w:rsidP="00523CE3">
      <w:pPr>
        <w:pStyle w:val="NoSpacing"/>
        <w:rPr>
          <w:rFonts w:ascii="Times New Roman" w:hAnsi="Times New Roman"/>
          <w:sz w:val="24"/>
          <w:szCs w:val="24"/>
        </w:rPr>
      </w:pPr>
      <w:r w:rsidRPr="00783005">
        <w:rPr>
          <w:rFonts w:ascii="Times New Roman" w:hAnsi="Times New Roman"/>
          <w:sz w:val="24"/>
          <w:szCs w:val="24"/>
        </w:rPr>
        <w:t>MEMORANDUM FOR</w:t>
      </w:r>
      <w:r w:rsidR="00A83E33">
        <w:rPr>
          <w:rFonts w:ascii="Times New Roman" w:hAnsi="Times New Roman"/>
          <w:sz w:val="24"/>
          <w:szCs w:val="24"/>
        </w:rPr>
        <w:t xml:space="preserve"> 733</w:t>
      </w:r>
      <w:r w:rsidR="006A2949">
        <w:rPr>
          <w:rFonts w:ascii="Times New Roman" w:hAnsi="Times New Roman"/>
          <w:sz w:val="24"/>
          <w:szCs w:val="24"/>
        </w:rPr>
        <w:t>d</w:t>
      </w:r>
      <w:r w:rsidR="00A83E33">
        <w:rPr>
          <w:rFonts w:ascii="Times New Roman" w:hAnsi="Times New Roman"/>
          <w:sz w:val="24"/>
          <w:szCs w:val="24"/>
        </w:rPr>
        <w:t xml:space="preserve"> S</w:t>
      </w:r>
      <w:r w:rsidR="006A2949">
        <w:rPr>
          <w:rFonts w:ascii="Times New Roman" w:hAnsi="Times New Roman"/>
          <w:sz w:val="24"/>
          <w:szCs w:val="24"/>
        </w:rPr>
        <w:t>ECURITY FORCES SQUADRON,</w:t>
      </w:r>
      <w:r w:rsidR="00A83E33">
        <w:rPr>
          <w:rFonts w:ascii="Times New Roman" w:hAnsi="Times New Roman"/>
          <w:sz w:val="24"/>
          <w:szCs w:val="24"/>
        </w:rPr>
        <w:t xml:space="preserve"> F</w:t>
      </w:r>
      <w:r w:rsidR="006A2949">
        <w:rPr>
          <w:rFonts w:ascii="Times New Roman" w:hAnsi="Times New Roman"/>
          <w:sz w:val="24"/>
          <w:szCs w:val="24"/>
        </w:rPr>
        <w:t xml:space="preserve">ORT EUSTIS, </w:t>
      </w:r>
      <w:r w:rsidR="00A83E33">
        <w:rPr>
          <w:rFonts w:ascii="Times New Roman" w:hAnsi="Times New Roman"/>
          <w:sz w:val="24"/>
          <w:szCs w:val="24"/>
        </w:rPr>
        <w:t>V</w:t>
      </w:r>
      <w:r w:rsidR="006A2949">
        <w:rPr>
          <w:rFonts w:ascii="Times New Roman" w:hAnsi="Times New Roman"/>
          <w:sz w:val="24"/>
          <w:szCs w:val="24"/>
        </w:rPr>
        <w:t>A</w:t>
      </w:r>
      <w:r w:rsidR="00A83E33">
        <w:rPr>
          <w:rFonts w:ascii="Times New Roman" w:hAnsi="Times New Roman"/>
          <w:sz w:val="24"/>
          <w:szCs w:val="24"/>
        </w:rPr>
        <w:t xml:space="preserve"> 23604</w:t>
      </w:r>
      <w:r w:rsidRPr="00783005">
        <w:rPr>
          <w:rFonts w:ascii="Times New Roman" w:hAnsi="Times New Roman"/>
          <w:sz w:val="24"/>
          <w:szCs w:val="24"/>
        </w:rPr>
        <w:t xml:space="preserve"> </w:t>
      </w:r>
    </w:p>
    <w:p w:rsidR="00C84F4C" w:rsidRDefault="00C84F4C" w:rsidP="00523CE3">
      <w:pPr>
        <w:pStyle w:val="NoSpacing"/>
        <w:rPr>
          <w:rFonts w:ascii="Times New Roman" w:hAnsi="Times New Roman"/>
          <w:sz w:val="24"/>
          <w:szCs w:val="24"/>
        </w:rPr>
      </w:pPr>
    </w:p>
    <w:p w:rsidR="00523CE3" w:rsidRPr="00783005" w:rsidRDefault="00523CE3" w:rsidP="00523CE3">
      <w:pPr>
        <w:pStyle w:val="NoSpacing"/>
        <w:rPr>
          <w:rFonts w:ascii="Times New Roman" w:hAnsi="Times New Roman"/>
          <w:sz w:val="24"/>
          <w:szCs w:val="24"/>
        </w:rPr>
      </w:pPr>
      <w:r w:rsidRPr="00783005">
        <w:rPr>
          <w:rFonts w:ascii="Times New Roman" w:hAnsi="Times New Roman"/>
          <w:sz w:val="24"/>
          <w:szCs w:val="24"/>
        </w:rPr>
        <w:t xml:space="preserve">SUBJECT:  </w:t>
      </w:r>
      <w:r w:rsidR="0043312E">
        <w:rPr>
          <w:rFonts w:ascii="Times New Roman" w:hAnsi="Times New Roman"/>
          <w:sz w:val="24"/>
          <w:szCs w:val="24"/>
        </w:rPr>
        <w:t>Foreign National</w:t>
      </w:r>
      <w:r w:rsidR="00A83E33">
        <w:rPr>
          <w:rFonts w:ascii="Times New Roman" w:hAnsi="Times New Roman"/>
          <w:sz w:val="24"/>
          <w:szCs w:val="24"/>
        </w:rPr>
        <w:t xml:space="preserve"> </w:t>
      </w:r>
      <w:r w:rsidR="00F33AB4">
        <w:rPr>
          <w:rFonts w:ascii="Times New Roman" w:hAnsi="Times New Roman"/>
          <w:sz w:val="24"/>
          <w:szCs w:val="24"/>
        </w:rPr>
        <w:t>Visitor Pass</w:t>
      </w:r>
      <w:r w:rsidR="00BE7CE0">
        <w:rPr>
          <w:rFonts w:ascii="Times New Roman" w:hAnsi="Times New Roman"/>
          <w:sz w:val="24"/>
          <w:szCs w:val="24"/>
        </w:rPr>
        <w:t xml:space="preserve"> Request</w:t>
      </w:r>
    </w:p>
    <w:p w:rsidR="007F0CF9" w:rsidRDefault="007F0CF9" w:rsidP="007F0CF9">
      <w:pPr>
        <w:suppressAutoHyphens/>
        <w:rPr>
          <w:sz w:val="24"/>
          <w:szCs w:val="24"/>
        </w:rPr>
      </w:pPr>
    </w:p>
    <w:p w:rsidR="000B39C5" w:rsidRPr="008971F5" w:rsidRDefault="00C20AB4" w:rsidP="00C20AB4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312E" w:rsidRPr="008971F5">
        <w:rPr>
          <w:sz w:val="24"/>
          <w:szCs w:val="24"/>
        </w:rPr>
        <w:t xml:space="preserve">I </w:t>
      </w:r>
      <w:r w:rsidR="006A2949">
        <w:rPr>
          <w:sz w:val="24"/>
          <w:szCs w:val="24"/>
        </w:rPr>
        <w:t xml:space="preserve">am </w:t>
      </w:r>
      <w:r w:rsidR="0043312E" w:rsidRPr="008971F5">
        <w:rPr>
          <w:sz w:val="24"/>
          <w:szCs w:val="24"/>
        </w:rPr>
        <w:t>request</w:t>
      </w:r>
      <w:r w:rsidR="006A2949">
        <w:rPr>
          <w:sz w:val="24"/>
          <w:szCs w:val="24"/>
        </w:rPr>
        <w:t>ing</w:t>
      </w:r>
      <w:r w:rsidR="0043312E" w:rsidRPr="008971F5">
        <w:rPr>
          <w:sz w:val="24"/>
          <w:szCs w:val="24"/>
        </w:rPr>
        <w:t xml:space="preserve"> a </w:t>
      </w:r>
      <w:r w:rsidR="006A2949">
        <w:rPr>
          <w:sz w:val="24"/>
          <w:szCs w:val="24"/>
        </w:rPr>
        <w:t xml:space="preserve">Defense Biometric Identification System (DBIDS) Visitors Pass </w:t>
      </w:r>
      <w:r w:rsidR="0043312E" w:rsidRPr="008971F5">
        <w:rPr>
          <w:sz w:val="24"/>
          <w:szCs w:val="24"/>
        </w:rPr>
        <w:t>for the individual(s)</w:t>
      </w:r>
      <w:r w:rsidR="00BE7CE0" w:rsidRPr="008971F5">
        <w:rPr>
          <w:sz w:val="24"/>
          <w:szCs w:val="24"/>
        </w:rPr>
        <w:t xml:space="preserve"> </w:t>
      </w:r>
      <w:r w:rsidR="00B91E8F">
        <w:rPr>
          <w:sz w:val="24"/>
          <w:szCs w:val="24"/>
        </w:rPr>
        <w:t xml:space="preserve">listed below from </w:t>
      </w:r>
      <w:r w:rsidR="009B4FA3">
        <w:rPr>
          <w:sz w:val="24"/>
          <w:szCs w:val="24"/>
        </w:rPr>
        <w:t>10 Jul</w:t>
      </w:r>
      <w:r w:rsidR="00396B3F">
        <w:rPr>
          <w:sz w:val="24"/>
          <w:szCs w:val="24"/>
        </w:rPr>
        <w:t xml:space="preserve"> 2020 </w:t>
      </w:r>
      <w:r w:rsidR="00A07E19">
        <w:rPr>
          <w:sz w:val="24"/>
          <w:szCs w:val="24"/>
        </w:rPr>
        <w:t>to</w:t>
      </w:r>
      <w:r w:rsidR="00396B3F">
        <w:rPr>
          <w:sz w:val="24"/>
          <w:szCs w:val="24"/>
        </w:rPr>
        <w:t xml:space="preserve"> </w:t>
      </w:r>
      <w:r w:rsidR="009B4FA3">
        <w:rPr>
          <w:sz w:val="24"/>
          <w:szCs w:val="24"/>
        </w:rPr>
        <w:t xml:space="preserve">31 Dec </w:t>
      </w:r>
      <w:proofErr w:type="gramStart"/>
      <w:r w:rsidR="009B4FA3">
        <w:rPr>
          <w:sz w:val="24"/>
          <w:szCs w:val="24"/>
        </w:rPr>
        <w:t>2020</w:t>
      </w:r>
      <w:r w:rsidR="00A07E19">
        <w:rPr>
          <w:sz w:val="24"/>
          <w:szCs w:val="24"/>
        </w:rPr>
        <w:t xml:space="preserve"> </w:t>
      </w:r>
      <w:r w:rsidR="00BE7CE0" w:rsidRPr="008971F5">
        <w:rPr>
          <w:sz w:val="24"/>
          <w:szCs w:val="24"/>
        </w:rPr>
        <w:t xml:space="preserve"> order</w:t>
      </w:r>
      <w:proofErr w:type="gramEnd"/>
      <w:r w:rsidR="00BE7CE0" w:rsidRPr="008971F5">
        <w:rPr>
          <w:sz w:val="24"/>
          <w:szCs w:val="24"/>
        </w:rPr>
        <w:t xml:space="preserve"> t</w:t>
      </w:r>
      <w:r w:rsidR="00A83E33" w:rsidRPr="008971F5">
        <w:rPr>
          <w:sz w:val="24"/>
          <w:szCs w:val="24"/>
        </w:rPr>
        <w:t xml:space="preserve">o access Fort Eustis </w:t>
      </w:r>
      <w:r w:rsidR="006A2949">
        <w:rPr>
          <w:sz w:val="24"/>
          <w:szCs w:val="24"/>
        </w:rPr>
        <w:t xml:space="preserve">for the </w:t>
      </w:r>
      <w:r w:rsidR="00EC717A">
        <w:rPr>
          <w:sz w:val="24"/>
          <w:szCs w:val="24"/>
        </w:rPr>
        <w:t>f</w:t>
      </w:r>
      <w:r w:rsidR="006A2949">
        <w:rPr>
          <w:sz w:val="24"/>
          <w:szCs w:val="24"/>
        </w:rPr>
        <w:t xml:space="preserve">ollowing reason: </w:t>
      </w:r>
      <w:r w:rsidR="00F13004">
        <w:rPr>
          <w:sz w:val="24"/>
          <w:szCs w:val="24"/>
        </w:rPr>
        <w:t>Family Visit</w:t>
      </w:r>
    </w:p>
    <w:p w:rsidR="00BE7CE0" w:rsidRDefault="00BE7CE0" w:rsidP="008D4FFB">
      <w:pPr>
        <w:autoSpaceDE w:val="0"/>
        <w:autoSpaceDN w:val="0"/>
        <w:adjustRightInd w:val="0"/>
        <w:rPr>
          <w:sz w:val="24"/>
          <w:szCs w:val="24"/>
        </w:rPr>
      </w:pPr>
    </w:p>
    <w:p w:rsidR="006A2949" w:rsidRDefault="00C20AB4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2949">
        <w:rPr>
          <w:sz w:val="24"/>
          <w:szCs w:val="24"/>
        </w:rPr>
        <w:t>The information below is accurate and is provided without coercion:</w:t>
      </w:r>
    </w:p>
    <w:p w:rsidR="006A2949" w:rsidRDefault="006A2949" w:rsidP="008D4FFB">
      <w:pPr>
        <w:autoSpaceDE w:val="0"/>
        <w:autoSpaceDN w:val="0"/>
        <w:adjustRightInd w:val="0"/>
        <w:rPr>
          <w:sz w:val="24"/>
          <w:szCs w:val="24"/>
        </w:rPr>
      </w:pPr>
    </w:p>
    <w:p w:rsidR="00A83E33" w:rsidRDefault="00BE7CE0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A83E33">
        <w:rPr>
          <w:sz w:val="24"/>
          <w:szCs w:val="24"/>
        </w:rPr>
        <w:t>Name:</w:t>
      </w:r>
      <w:r w:rsidR="009B0647">
        <w:rPr>
          <w:sz w:val="24"/>
          <w:szCs w:val="24"/>
        </w:rPr>
        <w:t xml:space="preserve"> </w:t>
      </w:r>
    </w:p>
    <w:p w:rsidR="00FB5BF6" w:rsidRDefault="00BE7CE0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Phone</w:t>
      </w:r>
      <w:r w:rsidR="00A83E33">
        <w:rPr>
          <w:sz w:val="24"/>
          <w:szCs w:val="24"/>
        </w:rPr>
        <w:t xml:space="preserve"> Number:</w:t>
      </w:r>
      <w:r w:rsidR="009B4FA3">
        <w:rPr>
          <w:sz w:val="24"/>
          <w:szCs w:val="24"/>
        </w:rPr>
        <w:t xml:space="preserve"> </w:t>
      </w:r>
    </w:p>
    <w:p w:rsidR="00FB5BF6" w:rsidRDefault="001575ED" w:rsidP="008D4FF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DoD</w:t>
      </w:r>
      <w:proofErr w:type="gramEnd"/>
      <w:r>
        <w:rPr>
          <w:sz w:val="24"/>
          <w:szCs w:val="24"/>
        </w:rPr>
        <w:t xml:space="preserve"> ID Number</w:t>
      </w:r>
      <w:r w:rsidR="004B0703">
        <w:rPr>
          <w:sz w:val="24"/>
          <w:szCs w:val="24"/>
        </w:rPr>
        <w:t>:</w:t>
      </w:r>
      <w:r w:rsidR="009B0647">
        <w:rPr>
          <w:sz w:val="24"/>
          <w:szCs w:val="24"/>
        </w:rPr>
        <w:t xml:space="preserve"> </w:t>
      </w:r>
    </w:p>
    <w:p w:rsidR="000D703A" w:rsidRDefault="00E06D6D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Addres</w:t>
      </w:r>
      <w:r w:rsidR="008B5EE5">
        <w:rPr>
          <w:sz w:val="24"/>
          <w:szCs w:val="24"/>
        </w:rPr>
        <w:t>s</w:t>
      </w:r>
      <w:r w:rsidR="004B0703">
        <w:rPr>
          <w:sz w:val="24"/>
          <w:szCs w:val="24"/>
        </w:rPr>
        <w:t>:</w:t>
      </w:r>
      <w:r w:rsidR="00C05C7F">
        <w:rPr>
          <w:sz w:val="24"/>
          <w:szCs w:val="24"/>
        </w:rPr>
        <w:t xml:space="preserve"> </w:t>
      </w:r>
    </w:p>
    <w:p w:rsidR="009124B9" w:rsidRDefault="009124B9" w:rsidP="008D4FFB">
      <w:pPr>
        <w:autoSpaceDE w:val="0"/>
        <w:autoSpaceDN w:val="0"/>
        <w:adjustRightInd w:val="0"/>
        <w:rPr>
          <w:sz w:val="24"/>
          <w:szCs w:val="24"/>
        </w:rPr>
      </w:pPr>
    </w:p>
    <w:p w:rsidR="00BB772E" w:rsidRDefault="00BB772E" w:rsidP="008D4FFB">
      <w:pPr>
        <w:autoSpaceDE w:val="0"/>
        <w:autoSpaceDN w:val="0"/>
        <w:adjustRightInd w:val="0"/>
        <w:rPr>
          <w:sz w:val="24"/>
          <w:szCs w:val="24"/>
        </w:rPr>
      </w:pPr>
    </w:p>
    <w:p w:rsidR="00B91E8F" w:rsidRDefault="006A2949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Visitor </w:t>
      </w:r>
      <w:r w:rsidR="00BE7CE0">
        <w:rPr>
          <w:sz w:val="24"/>
          <w:szCs w:val="24"/>
        </w:rPr>
        <w:t>Name:</w:t>
      </w:r>
      <w:r w:rsidR="009B0647">
        <w:rPr>
          <w:sz w:val="24"/>
          <w:szCs w:val="24"/>
        </w:rPr>
        <w:t xml:space="preserve"> </w:t>
      </w:r>
    </w:p>
    <w:p w:rsidR="00B71898" w:rsidRDefault="00A270FF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Passport Number:</w:t>
      </w:r>
      <w:r w:rsidR="009B4FA3">
        <w:rPr>
          <w:sz w:val="24"/>
          <w:szCs w:val="24"/>
        </w:rPr>
        <w:t xml:space="preserve"> </w:t>
      </w:r>
    </w:p>
    <w:p w:rsidR="0066272F" w:rsidRDefault="004201D7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AA5F19">
        <w:rPr>
          <w:sz w:val="24"/>
          <w:szCs w:val="24"/>
        </w:rPr>
        <w:t>:</w:t>
      </w:r>
      <w:r w:rsidR="005C152B">
        <w:rPr>
          <w:sz w:val="24"/>
          <w:szCs w:val="24"/>
        </w:rPr>
        <w:t xml:space="preserve"> </w:t>
      </w:r>
      <w:r w:rsidR="005D30C3">
        <w:rPr>
          <w:sz w:val="24"/>
          <w:szCs w:val="24"/>
        </w:rPr>
        <w:t xml:space="preserve"> </w:t>
      </w:r>
    </w:p>
    <w:p w:rsidR="00B71898" w:rsidRDefault="00A83E33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385A5C">
        <w:rPr>
          <w:sz w:val="24"/>
          <w:szCs w:val="24"/>
        </w:rPr>
        <w:t xml:space="preserve"> </w:t>
      </w:r>
    </w:p>
    <w:p w:rsidR="00A83E33" w:rsidRDefault="00BE7CE0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Race:</w:t>
      </w:r>
      <w:r w:rsidR="009B4FA3">
        <w:rPr>
          <w:sz w:val="24"/>
          <w:szCs w:val="24"/>
        </w:rPr>
        <w:t xml:space="preserve"> </w:t>
      </w:r>
    </w:p>
    <w:p w:rsidR="004201D7" w:rsidRDefault="00BE7CE0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Sex:</w:t>
      </w:r>
      <w:r w:rsidR="00B71898">
        <w:rPr>
          <w:sz w:val="24"/>
          <w:szCs w:val="24"/>
        </w:rPr>
        <w:t xml:space="preserve"> </w:t>
      </w:r>
    </w:p>
    <w:p w:rsidR="00C05C7F" w:rsidRDefault="004201D7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Weight:</w:t>
      </w:r>
      <w:r w:rsidR="001F2DA6">
        <w:rPr>
          <w:sz w:val="24"/>
          <w:szCs w:val="24"/>
        </w:rPr>
        <w:t xml:space="preserve"> </w:t>
      </w:r>
    </w:p>
    <w:p w:rsidR="00C05C7F" w:rsidRDefault="00D477D0" w:rsidP="00C05C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Height:</w:t>
      </w:r>
      <w:r w:rsidR="009B4FA3">
        <w:rPr>
          <w:sz w:val="24"/>
          <w:szCs w:val="24"/>
        </w:rPr>
        <w:t xml:space="preserve"> </w:t>
      </w:r>
    </w:p>
    <w:p w:rsidR="00777044" w:rsidRDefault="004201D7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Eye Color:</w:t>
      </w:r>
      <w:r w:rsidR="00C049AE">
        <w:rPr>
          <w:sz w:val="24"/>
          <w:szCs w:val="24"/>
        </w:rPr>
        <w:t xml:space="preserve"> </w:t>
      </w:r>
    </w:p>
    <w:p w:rsidR="004201D7" w:rsidRDefault="004201D7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Hair Color:</w:t>
      </w:r>
      <w:r w:rsidR="00C05C7F">
        <w:rPr>
          <w:sz w:val="24"/>
          <w:szCs w:val="24"/>
        </w:rPr>
        <w:t xml:space="preserve"> </w:t>
      </w:r>
    </w:p>
    <w:p w:rsidR="00A270FF" w:rsidRDefault="00777044" w:rsidP="008D4F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Days and Times of </w:t>
      </w:r>
      <w:r w:rsidR="00BE7CE0">
        <w:rPr>
          <w:sz w:val="24"/>
          <w:szCs w:val="24"/>
        </w:rPr>
        <w:t>Access</w:t>
      </w:r>
      <w:r w:rsidR="009B4FA3">
        <w:rPr>
          <w:sz w:val="24"/>
          <w:szCs w:val="24"/>
        </w:rPr>
        <w:t xml:space="preserve"> Required: </w:t>
      </w:r>
    </w:p>
    <w:p w:rsidR="00DC6EA0" w:rsidRDefault="00396B3F" w:rsidP="00DC6E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Langley Access Also Required:</w:t>
      </w:r>
    </w:p>
    <w:p w:rsidR="009124B9" w:rsidRDefault="009124B9" w:rsidP="00DC6EA0">
      <w:pPr>
        <w:autoSpaceDE w:val="0"/>
        <w:autoSpaceDN w:val="0"/>
        <w:adjustRightInd w:val="0"/>
        <w:rPr>
          <w:sz w:val="24"/>
          <w:szCs w:val="24"/>
        </w:rPr>
      </w:pPr>
    </w:p>
    <w:p w:rsidR="009124B9" w:rsidRDefault="00C20AB4" w:rsidP="009124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E7CE0" w:rsidRPr="00C20AB4">
        <w:rPr>
          <w:sz w:val="24"/>
          <w:szCs w:val="24"/>
        </w:rPr>
        <w:t xml:space="preserve">Point of contact for this memorandum </w:t>
      </w:r>
      <w:r w:rsidR="0097131E">
        <w:rPr>
          <w:sz w:val="24"/>
          <w:szCs w:val="24"/>
        </w:rPr>
        <w:t>is</w:t>
      </w:r>
      <w:r w:rsidR="00396B3F">
        <w:rPr>
          <w:sz w:val="24"/>
          <w:szCs w:val="24"/>
        </w:rPr>
        <w:t xml:space="preserve"> </w:t>
      </w:r>
    </w:p>
    <w:p w:rsidR="009124B9" w:rsidRDefault="00396B3F" w:rsidP="009124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9B4FA3">
        <w:rPr>
          <w:sz w:val="24"/>
          <w:szCs w:val="24"/>
        </w:rPr>
        <w:t xml:space="preserve"> </w:t>
      </w:r>
    </w:p>
    <w:p w:rsidR="00A83E33" w:rsidRDefault="00B91E8F" w:rsidP="002B3C57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83E33" w:rsidRDefault="00A83E33" w:rsidP="008D4FFB">
      <w:pPr>
        <w:autoSpaceDE w:val="0"/>
        <w:autoSpaceDN w:val="0"/>
        <w:adjustRightInd w:val="0"/>
        <w:rPr>
          <w:sz w:val="24"/>
          <w:szCs w:val="24"/>
        </w:rPr>
      </w:pPr>
    </w:p>
    <w:p w:rsidR="00603AC0" w:rsidRDefault="00EC717A" w:rsidP="00B7189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AC0">
        <w:rPr>
          <w:sz w:val="24"/>
          <w:szCs w:val="24"/>
        </w:rPr>
        <w:t xml:space="preserve"> </w:t>
      </w:r>
    </w:p>
    <w:p w:rsidR="00196F38" w:rsidRDefault="00196F38" w:rsidP="00B71898">
      <w:pPr>
        <w:autoSpaceDE w:val="0"/>
        <w:autoSpaceDN w:val="0"/>
        <w:adjustRightInd w:val="0"/>
        <w:rPr>
          <w:sz w:val="24"/>
          <w:szCs w:val="24"/>
        </w:rPr>
      </w:pPr>
    </w:p>
    <w:p w:rsidR="008A1291" w:rsidRDefault="001C75C1" w:rsidP="008A12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6F38" w:rsidRDefault="00560EBE" w:rsidP="00525E2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96F38" w:rsidSect="00535757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58" w:rsidRDefault="00F50858">
      <w:r>
        <w:separator/>
      </w:r>
    </w:p>
  </w:endnote>
  <w:endnote w:type="continuationSeparator" w:id="0">
    <w:p w:rsidR="00F50858" w:rsidRDefault="00F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1C" w:rsidRDefault="00D54C1C" w:rsidP="00D54C1C">
    <w:pPr>
      <w:pStyle w:val="Footer"/>
      <w:tabs>
        <w:tab w:val="clear" w:pos="4320"/>
        <w:tab w:val="center" w:pos="6120"/>
      </w:tabs>
      <w:ind w:left="720"/>
      <w:jc w:val="center"/>
      <w:rPr>
        <w:rFonts w:ascii="Brush Script MT" w:hAnsi="Brush Script MT"/>
        <w:bCs/>
        <w:color w:val="333399"/>
        <w:sz w:val="32"/>
      </w:rPr>
    </w:pPr>
    <w:proofErr w:type="gramStart"/>
    <w:r>
      <w:rPr>
        <w:rFonts w:ascii="Brush Script MT" w:hAnsi="Brush Script MT"/>
        <w:bCs/>
        <w:color w:val="333399"/>
        <w:sz w:val="32"/>
      </w:rPr>
      <w:t>Global  Power</w:t>
    </w:r>
    <w:proofErr w:type="gramEnd"/>
    <w:r>
      <w:rPr>
        <w:rFonts w:ascii="Brush Script MT" w:hAnsi="Brush Script MT"/>
        <w:bCs/>
        <w:color w:val="333399"/>
        <w:sz w:val="32"/>
      </w:rPr>
      <w:t xml:space="preserve">  For  America</w:t>
    </w:r>
  </w:p>
  <w:p w:rsidR="00D54C1C" w:rsidRDefault="00D54C1C" w:rsidP="00D54C1C">
    <w:pPr>
      <w:pStyle w:val="Footer"/>
      <w:tabs>
        <w:tab w:val="clear" w:pos="4320"/>
        <w:tab w:val="center" w:pos="6120"/>
      </w:tabs>
      <w:spacing w:line="200" w:lineRule="exact"/>
      <w:ind w:left="720"/>
      <w:jc w:val="center"/>
      <w:rPr>
        <w:rFonts w:ascii="Brush Script MT" w:hAnsi="Brush Script MT"/>
        <w:bCs/>
        <w:color w:val="333399"/>
        <w:sz w:val="32"/>
      </w:rPr>
    </w:pPr>
  </w:p>
  <w:p w:rsidR="00D54C1C" w:rsidRPr="00ED6E66" w:rsidRDefault="00D54C1C" w:rsidP="00D54C1C">
    <w:pPr>
      <w:pStyle w:val="Default"/>
      <w:rPr>
        <w:b/>
        <w:sz w:val="14"/>
        <w:szCs w:val="14"/>
      </w:rPr>
    </w:pPr>
    <w:r w:rsidRPr="00ED6E66">
      <w:rPr>
        <w:b/>
        <w:sz w:val="14"/>
        <w:szCs w:val="14"/>
      </w:rPr>
      <w:t>The Privacy Act of 1974, 5 USC 552a, provides protection to individuals by ensuring that personal information collected by Federal agencies is limited to that which is legally authorized and necessary and is maintained in a manner which precludes unwarranted intrusions upon individual privacy.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58" w:rsidRDefault="00F50858">
      <w:r>
        <w:separator/>
      </w:r>
    </w:p>
  </w:footnote>
  <w:footnote w:type="continuationSeparator" w:id="0">
    <w:p w:rsidR="00F50858" w:rsidRDefault="00F5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12" w:type="dxa"/>
      <w:tblLayout w:type="fixed"/>
      <w:tblLook w:val="0000" w:firstRow="0" w:lastRow="0" w:firstColumn="0" w:lastColumn="0" w:noHBand="0" w:noVBand="0"/>
    </w:tblPr>
    <w:tblGrid>
      <w:gridCol w:w="2268"/>
      <w:gridCol w:w="6480"/>
    </w:tblGrid>
    <w:tr w:rsidR="00F61346" w:rsidTr="00EB0D2C">
      <w:trPr>
        <w:cantSplit/>
      </w:trPr>
      <w:tc>
        <w:tcPr>
          <w:tcW w:w="2268" w:type="dxa"/>
        </w:tcPr>
        <w:p w:rsidR="00F61346" w:rsidRDefault="00F6134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95350" cy="914400"/>
                <wp:effectExtent l="19050" t="0" r="0" b="0"/>
                <wp:docPr id="1" name="Picture 1" descr="Department of Defense 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Defense NE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F61346" w:rsidRDefault="00F61346">
          <w:pPr>
            <w:pStyle w:val="Header"/>
            <w:jc w:val="center"/>
            <w:rPr>
              <w:rFonts w:ascii="Univers (WN)" w:hAnsi="Univers (WN)"/>
              <w:b/>
              <w:color w:val="333399"/>
              <w:sz w:val="28"/>
            </w:rPr>
          </w:pPr>
          <w:r>
            <w:rPr>
              <w:rFonts w:ascii="Univers (WN)" w:hAnsi="Univers (WN)"/>
              <w:b/>
              <w:color w:val="333399"/>
              <w:sz w:val="24"/>
            </w:rPr>
            <w:t>DEPARTMENT OF THE AIR FORCE</w:t>
          </w:r>
        </w:p>
        <w:p w:rsidR="00F61346" w:rsidRDefault="00F61346">
          <w:pPr>
            <w:pStyle w:val="Header"/>
            <w:jc w:val="center"/>
            <w:rPr>
              <w:rFonts w:ascii="Univers (WN)" w:hAnsi="Univers (WN)"/>
              <w:b/>
              <w:color w:val="333399"/>
              <w:sz w:val="18"/>
            </w:rPr>
          </w:pPr>
          <w:r>
            <w:rPr>
              <w:rFonts w:ascii="Univers (WN)" w:hAnsi="Univers (WN)"/>
              <w:b/>
              <w:color w:val="333399"/>
              <w:sz w:val="18"/>
            </w:rPr>
            <w:t>HEADQUARTERS 633D AIR BASE WING</w:t>
          </w:r>
        </w:p>
        <w:p w:rsidR="00F61346" w:rsidRDefault="00F61346">
          <w:pPr>
            <w:pStyle w:val="Header"/>
            <w:jc w:val="center"/>
            <w:rPr>
              <w:rFonts w:ascii="Univers (WN)" w:hAnsi="Univers (WN)"/>
              <w:b/>
              <w:sz w:val="18"/>
            </w:rPr>
          </w:pPr>
          <w:r>
            <w:rPr>
              <w:rFonts w:ascii="Univers (WN)" w:hAnsi="Univers (WN)"/>
              <w:b/>
              <w:color w:val="333399"/>
              <w:sz w:val="18"/>
            </w:rPr>
            <w:t>JOINT BASE LANGLEY-EUSTIS VA</w:t>
          </w:r>
        </w:p>
        <w:p w:rsidR="00F61346" w:rsidRDefault="00F61346">
          <w:pPr>
            <w:pStyle w:val="Header"/>
            <w:jc w:val="center"/>
            <w:rPr>
              <w:rFonts w:ascii="Univers (WN)" w:hAnsi="Univers (WN)"/>
              <w:b/>
              <w:sz w:val="18"/>
            </w:rPr>
          </w:pPr>
        </w:p>
      </w:tc>
    </w:tr>
  </w:tbl>
  <w:p w:rsidR="00F61346" w:rsidRDefault="00F61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4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D57506"/>
    <w:multiLevelType w:val="hybridMultilevel"/>
    <w:tmpl w:val="9672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AC7"/>
    <w:multiLevelType w:val="hybridMultilevel"/>
    <w:tmpl w:val="1E867E26"/>
    <w:lvl w:ilvl="0" w:tplc="9FA85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034098"/>
    <w:multiLevelType w:val="hybridMultilevel"/>
    <w:tmpl w:val="A69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9A"/>
    <w:rsid w:val="00002562"/>
    <w:rsid w:val="00022D36"/>
    <w:rsid w:val="00025C12"/>
    <w:rsid w:val="000454EF"/>
    <w:rsid w:val="0004581C"/>
    <w:rsid w:val="00066F3E"/>
    <w:rsid w:val="000677EA"/>
    <w:rsid w:val="00074CBA"/>
    <w:rsid w:val="0009072F"/>
    <w:rsid w:val="000B17FD"/>
    <w:rsid w:val="000B39C5"/>
    <w:rsid w:val="000D440C"/>
    <w:rsid w:val="000D5DA6"/>
    <w:rsid w:val="000D703A"/>
    <w:rsid w:val="000E39F7"/>
    <w:rsid w:val="000F778B"/>
    <w:rsid w:val="00101BB9"/>
    <w:rsid w:val="00116819"/>
    <w:rsid w:val="0015089E"/>
    <w:rsid w:val="001524C5"/>
    <w:rsid w:val="001575ED"/>
    <w:rsid w:val="00164DA5"/>
    <w:rsid w:val="00165672"/>
    <w:rsid w:val="001730CD"/>
    <w:rsid w:val="00180689"/>
    <w:rsid w:val="00180D77"/>
    <w:rsid w:val="00183083"/>
    <w:rsid w:val="001852E1"/>
    <w:rsid w:val="00196F38"/>
    <w:rsid w:val="001B3E80"/>
    <w:rsid w:val="001C75C1"/>
    <w:rsid w:val="001D41F3"/>
    <w:rsid w:val="001E316C"/>
    <w:rsid w:val="001F2D9A"/>
    <w:rsid w:val="001F2DA6"/>
    <w:rsid w:val="001F5B72"/>
    <w:rsid w:val="001F5E49"/>
    <w:rsid w:val="00212018"/>
    <w:rsid w:val="00216664"/>
    <w:rsid w:val="0023156D"/>
    <w:rsid w:val="002555C6"/>
    <w:rsid w:val="00270BFC"/>
    <w:rsid w:val="00291695"/>
    <w:rsid w:val="002975DD"/>
    <w:rsid w:val="002B37DA"/>
    <w:rsid w:val="002B3C57"/>
    <w:rsid w:val="002C7D4F"/>
    <w:rsid w:val="002F5A8B"/>
    <w:rsid w:val="00307393"/>
    <w:rsid w:val="00321101"/>
    <w:rsid w:val="00321D63"/>
    <w:rsid w:val="00325E3C"/>
    <w:rsid w:val="00334C0D"/>
    <w:rsid w:val="00342600"/>
    <w:rsid w:val="003549EE"/>
    <w:rsid w:val="00357552"/>
    <w:rsid w:val="00362C83"/>
    <w:rsid w:val="00362D71"/>
    <w:rsid w:val="00367C52"/>
    <w:rsid w:val="00385A5C"/>
    <w:rsid w:val="00396B3F"/>
    <w:rsid w:val="003B0657"/>
    <w:rsid w:val="003B3E79"/>
    <w:rsid w:val="003C24E5"/>
    <w:rsid w:val="003F5607"/>
    <w:rsid w:val="003F6A98"/>
    <w:rsid w:val="0040177F"/>
    <w:rsid w:val="004201D7"/>
    <w:rsid w:val="00420C47"/>
    <w:rsid w:val="0042735E"/>
    <w:rsid w:val="0043312E"/>
    <w:rsid w:val="004825C7"/>
    <w:rsid w:val="00491707"/>
    <w:rsid w:val="00492C21"/>
    <w:rsid w:val="00495915"/>
    <w:rsid w:val="004A5414"/>
    <w:rsid w:val="004B0703"/>
    <w:rsid w:val="004B5308"/>
    <w:rsid w:val="004D79F4"/>
    <w:rsid w:val="004E0EF4"/>
    <w:rsid w:val="004F3504"/>
    <w:rsid w:val="004F7D25"/>
    <w:rsid w:val="00500083"/>
    <w:rsid w:val="00500FBD"/>
    <w:rsid w:val="00504969"/>
    <w:rsid w:val="00523CE3"/>
    <w:rsid w:val="00525E24"/>
    <w:rsid w:val="00531084"/>
    <w:rsid w:val="00535757"/>
    <w:rsid w:val="00544A7A"/>
    <w:rsid w:val="0055193E"/>
    <w:rsid w:val="00557A22"/>
    <w:rsid w:val="00557BBE"/>
    <w:rsid w:val="00560EBE"/>
    <w:rsid w:val="00566A3A"/>
    <w:rsid w:val="00572322"/>
    <w:rsid w:val="00577BDC"/>
    <w:rsid w:val="005826B4"/>
    <w:rsid w:val="00593CFC"/>
    <w:rsid w:val="005966C7"/>
    <w:rsid w:val="005978EE"/>
    <w:rsid w:val="005A7263"/>
    <w:rsid w:val="005B46B4"/>
    <w:rsid w:val="005B5139"/>
    <w:rsid w:val="005B7DED"/>
    <w:rsid w:val="005C152B"/>
    <w:rsid w:val="005C51F9"/>
    <w:rsid w:val="005D00A4"/>
    <w:rsid w:val="005D1BED"/>
    <w:rsid w:val="005D30C3"/>
    <w:rsid w:val="0060327F"/>
    <w:rsid w:val="00603AC0"/>
    <w:rsid w:val="006053A4"/>
    <w:rsid w:val="00606FBA"/>
    <w:rsid w:val="00611C9A"/>
    <w:rsid w:val="0061262E"/>
    <w:rsid w:val="00613173"/>
    <w:rsid w:val="006266A0"/>
    <w:rsid w:val="0066272F"/>
    <w:rsid w:val="006771D3"/>
    <w:rsid w:val="00680392"/>
    <w:rsid w:val="00693991"/>
    <w:rsid w:val="00697AA0"/>
    <w:rsid w:val="006A2949"/>
    <w:rsid w:val="006C3EBF"/>
    <w:rsid w:val="006C5A86"/>
    <w:rsid w:val="006D6177"/>
    <w:rsid w:val="007076CC"/>
    <w:rsid w:val="00714FB3"/>
    <w:rsid w:val="00715AD3"/>
    <w:rsid w:val="00725DC6"/>
    <w:rsid w:val="00742E1C"/>
    <w:rsid w:val="007463C6"/>
    <w:rsid w:val="00760358"/>
    <w:rsid w:val="00777044"/>
    <w:rsid w:val="00794BDC"/>
    <w:rsid w:val="007972EA"/>
    <w:rsid w:val="00797790"/>
    <w:rsid w:val="007F0CF9"/>
    <w:rsid w:val="00820BF2"/>
    <w:rsid w:val="008279E4"/>
    <w:rsid w:val="008621B7"/>
    <w:rsid w:val="00864614"/>
    <w:rsid w:val="0088744D"/>
    <w:rsid w:val="00891A4F"/>
    <w:rsid w:val="008971F5"/>
    <w:rsid w:val="008A1291"/>
    <w:rsid w:val="008A76FF"/>
    <w:rsid w:val="008B2AAD"/>
    <w:rsid w:val="008B5EE5"/>
    <w:rsid w:val="008D4FFB"/>
    <w:rsid w:val="008F09A5"/>
    <w:rsid w:val="008F37F6"/>
    <w:rsid w:val="009124B9"/>
    <w:rsid w:val="00913DA1"/>
    <w:rsid w:val="00921CF5"/>
    <w:rsid w:val="00951276"/>
    <w:rsid w:val="00952121"/>
    <w:rsid w:val="00964032"/>
    <w:rsid w:val="0097131E"/>
    <w:rsid w:val="009B0647"/>
    <w:rsid w:val="009B4FA3"/>
    <w:rsid w:val="009C0DD2"/>
    <w:rsid w:val="009C2E19"/>
    <w:rsid w:val="009D0FBA"/>
    <w:rsid w:val="009D2232"/>
    <w:rsid w:val="009D7828"/>
    <w:rsid w:val="009E0E3A"/>
    <w:rsid w:val="009E6D2E"/>
    <w:rsid w:val="009F3DB0"/>
    <w:rsid w:val="009F425F"/>
    <w:rsid w:val="00A0799A"/>
    <w:rsid w:val="00A07E19"/>
    <w:rsid w:val="00A22E0B"/>
    <w:rsid w:val="00A25973"/>
    <w:rsid w:val="00A270FF"/>
    <w:rsid w:val="00A33F93"/>
    <w:rsid w:val="00A4218E"/>
    <w:rsid w:val="00A42B9D"/>
    <w:rsid w:val="00A457FB"/>
    <w:rsid w:val="00A72B6D"/>
    <w:rsid w:val="00A75353"/>
    <w:rsid w:val="00A826AA"/>
    <w:rsid w:val="00A83E33"/>
    <w:rsid w:val="00AA5F19"/>
    <w:rsid w:val="00AB041C"/>
    <w:rsid w:val="00AB07FE"/>
    <w:rsid w:val="00AB193C"/>
    <w:rsid w:val="00AD6698"/>
    <w:rsid w:val="00AF2A5F"/>
    <w:rsid w:val="00B53428"/>
    <w:rsid w:val="00B71898"/>
    <w:rsid w:val="00B91E8F"/>
    <w:rsid w:val="00B96589"/>
    <w:rsid w:val="00BA177C"/>
    <w:rsid w:val="00BB2C18"/>
    <w:rsid w:val="00BB772E"/>
    <w:rsid w:val="00BD1AC6"/>
    <w:rsid w:val="00BD2D4F"/>
    <w:rsid w:val="00BD6F7A"/>
    <w:rsid w:val="00BE7CAA"/>
    <w:rsid w:val="00BE7CE0"/>
    <w:rsid w:val="00C049AE"/>
    <w:rsid w:val="00C05C7F"/>
    <w:rsid w:val="00C0672F"/>
    <w:rsid w:val="00C102E2"/>
    <w:rsid w:val="00C1262B"/>
    <w:rsid w:val="00C16C52"/>
    <w:rsid w:val="00C20AB4"/>
    <w:rsid w:val="00C24A22"/>
    <w:rsid w:val="00C34C79"/>
    <w:rsid w:val="00C35F53"/>
    <w:rsid w:val="00C422CC"/>
    <w:rsid w:val="00C5046D"/>
    <w:rsid w:val="00C53693"/>
    <w:rsid w:val="00C55C7C"/>
    <w:rsid w:val="00C66D3E"/>
    <w:rsid w:val="00C84972"/>
    <w:rsid w:val="00C84F4C"/>
    <w:rsid w:val="00C85052"/>
    <w:rsid w:val="00CB0B3E"/>
    <w:rsid w:val="00CB660E"/>
    <w:rsid w:val="00CC2B8D"/>
    <w:rsid w:val="00CC7587"/>
    <w:rsid w:val="00CF0639"/>
    <w:rsid w:val="00CF7E33"/>
    <w:rsid w:val="00D051B7"/>
    <w:rsid w:val="00D23913"/>
    <w:rsid w:val="00D33ACD"/>
    <w:rsid w:val="00D42CA2"/>
    <w:rsid w:val="00D477D0"/>
    <w:rsid w:val="00D47C86"/>
    <w:rsid w:val="00D54C1C"/>
    <w:rsid w:val="00D65A7E"/>
    <w:rsid w:val="00D66B35"/>
    <w:rsid w:val="00D7786D"/>
    <w:rsid w:val="00D85A45"/>
    <w:rsid w:val="00D90C67"/>
    <w:rsid w:val="00DA4C24"/>
    <w:rsid w:val="00DB7829"/>
    <w:rsid w:val="00DC1641"/>
    <w:rsid w:val="00DC277B"/>
    <w:rsid w:val="00DC6EA0"/>
    <w:rsid w:val="00DD4168"/>
    <w:rsid w:val="00DE718D"/>
    <w:rsid w:val="00DF5811"/>
    <w:rsid w:val="00E06D6D"/>
    <w:rsid w:val="00E0782C"/>
    <w:rsid w:val="00E07E14"/>
    <w:rsid w:val="00E10028"/>
    <w:rsid w:val="00E11F1D"/>
    <w:rsid w:val="00E13A2F"/>
    <w:rsid w:val="00E3006E"/>
    <w:rsid w:val="00E32844"/>
    <w:rsid w:val="00E35573"/>
    <w:rsid w:val="00E44AE0"/>
    <w:rsid w:val="00E4766B"/>
    <w:rsid w:val="00E533A2"/>
    <w:rsid w:val="00E63987"/>
    <w:rsid w:val="00E67EF3"/>
    <w:rsid w:val="00E77DB1"/>
    <w:rsid w:val="00E91A5B"/>
    <w:rsid w:val="00E92A8E"/>
    <w:rsid w:val="00E9444F"/>
    <w:rsid w:val="00E94D7A"/>
    <w:rsid w:val="00E97659"/>
    <w:rsid w:val="00EA3271"/>
    <w:rsid w:val="00EB0D2C"/>
    <w:rsid w:val="00EB3B48"/>
    <w:rsid w:val="00EC717A"/>
    <w:rsid w:val="00ED6E66"/>
    <w:rsid w:val="00EF4AD9"/>
    <w:rsid w:val="00F13004"/>
    <w:rsid w:val="00F1527A"/>
    <w:rsid w:val="00F172FD"/>
    <w:rsid w:val="00F22D99"/>
    <w:rsid w:val="00F26C05"/>
    <w:rsid w:val="00F26D7F"/>
    <w:rsid w:val="00F33AB4"/>
    <w:rsid w:val="00F412A7"/>
    <w:rsid w:val="00F50858"/>
    <w:rsid w:val="00F61346"/>
    <w:rsid w:val="00F6310E"/>
    <w:rsid w:val="00F64873"/>
    <w:rsid w:val="00F7293D"/>
    <w:rsid w:val="00F8331D"/>
    <w:rsid w:val="00F910FE"/>
    <w:rsid w:val="00FA77D3"/>
    <w:rsid w:val="00FB5BF6"/>
    <w:rsid w:val="00FB6A2E"/>
    <w:rsid w:val="00FC5563"/>
    <w:rsid w:val="00FC5A52"/>
    <w:rsid w:val="00FD2588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FED47A-CE1A-43AF-9E95-097D5D22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35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D66B3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66B35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66B35"/>
    <w:pPr>
      <w:keepNext/>
      <w:outlineLvl w:val="2"/>
    </w:pPr>
    <w:rPr>
      <w:b/>
      <w:bCs/>
      <w:color w:val="333399"/>
      <w:sz w:val="18"/>
    </w:rPr>
  </w:style>
  <w:style w:type="paragraph" w:styleId="Heading4">
    <w:name w:val="heading 4"/>
    <w:basedOn w:val="Normal"/>
    <w:next w:val="Normal"/>
    <w:qFormat/>
    <w:rsid w:val="00D66B35"/>
    <w:pPr>
      <w:keepNext/>
      <w:outlineLvl w:val="3"/>
    </w:pPr>
    <w:rPr>
      <w:b/>
      <w:bCs/>
      <w:color w:val="333399"/>
    </w:rPr>
  </w:style>
  <w:style w:type="paragraph" w:styleId="Heading5">
    <w:name w:val="heading 5"/>
    <w:basedOn w:val="Normal"/>
    <w:next w:val="Normal"/>
    <w:qFormat/>
    <w:rsid w:val="00C84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49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497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6B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66B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5D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D2588"/>
    <w:pPr>
      <w:spacing w:after="120"/>
    </w:pPr>
  </w:style>
  <w:style w:type="paragraph" w:styleId="ListParagraph">
    <w:name w:val="List Paragraph"/>
    <w:basedOn w:val="Normal"/>
    <w:uiPriority w:val="34"/>
    <w:qFormat/>
    <w:rsid w:val="006266A0"/>
    <w:pPr>
      <w:ind w:left="720"/>
    </w:pPr>
  </w:style>
  <w:style w:type="paragraph" w:styleId="TOAHeading">
    <w:name w:val="toa heading"/>
    <w:basedOn w:val="Normal"/>
    <w:next w:val="Normal"/>
    <w:rsid w:val="007F0CF9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523CE3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23CE3"/>
    <w:rPr>
      <w:b/>
      <w:bCs/>
      <w:i w:val="0"/>
      <w:iCs w:val="0"/>
    </w:rPr>
  </w:style>
  <w:style w:type="character" w:styleId="Hyperlink">
    <w:name w:val="Hyperlink"/>
    <w:basedOn w:val="DefaultParagraphFont"/>
    <w:rsid w:val="000B39C5"/>
    <w:rPr>
      <w:color w:val="0000FF" w:themeColor="hyperlink"/>
      <w:u w:val="single"/>
    </w:rPr>
  </w:style>
  <w:style w:type="paragraph" w:customStyle="1" w:styleId="Default">
    <w:name w:val="Default"/>
    <w:rsid w:val="00025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dd\Local%20Settings\Temporary%20Internet%20Files\OLKBA8\1%20FW%20Office%20of%20CC%20Complete%20Address%20Letter%20Head%20Color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0612-C4F6-4880-A2D3-892761F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FW Office of CC Complete Address Letter Head Color New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reidd</dc:creator>
  <cp:lastModifiedBy>REISBERG, ALIZA L GS-09 USAF ACC 633 ABW/PA</cp:lastModifiedBy>
  <cp:revision>2</cp:revision>
  <cp:lastPrinted>2020-08-14T15:15:00Z</cp:lastPrinted>
  <dcterms:created xsi:type="dcterms:W3CDTF">2020-10-19T14:12:00Z</dcterms:created>
  <dcterms:modified xsi:type="dcterms:W3CDTF">2020-10-19T14:12:00Z</dcterms:modified>
</cp:coreProperties>
</file>